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5.226118pt;height:213.1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" w:after="0" w:line="240" w:lineRule="auto"/>
        <w:ind w:left="406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44"/>
          <w:szCs w:val="4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44"/>
          <w:szCs w:val="4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44"/>
          <w:szCs w:val="44"/>
          <w:color w:val="FF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44"/>
          <w:szCs w:val="44"/>
          <w:color w:val="FF000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MB</w:t>
      </w:r>
      <w:r>
        <w:rPr>
          <w:rFonts w:ascii="Arial" w:hAnsi="Arial" w:cs="Arial" w:eastAsia="Arial"/>
          <w:sz w:val="44"/>
          <w:szCs w:val="44"/>
          <w:color w:val="FF000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4"/>
          <w:szCs w:val="44"/>
          <w:color w:val="FF0000"/>
          <w:spacing w:val="-41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4"/>
          <w:szCs w:val="44"/>
          <w:color w:val="FF000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DIRE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FF000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4"/>
          <w:szCs w:val="44"/>
          <w:color w:val="FF000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NOS</w:t>
      </w:r>
      <w:r>
        <w:rPr>
          <w:rFonts w:ascii="Arial" w:hAnsi="Arial" w:cs="Arial" w:eastAsia="Arial"/>
          <w:sz w:val="44"/>
          <w:szCs w:val="4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44"/>
          <w:szCs w:val="44"/>
          <w:color w:val="FF0000"/>
          <w:spacing w:val="0"/>
          <w:w w:val="100"/>
          <w:b/>
          <w:bCs/>
        </w:rPr>
        <w:t>RA!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1" w:lineRule="auto"/>
        <w:ind w:left="116" w:right="837" w:firstLine="284"/>
        <w:jc w:val="both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mir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6" w:right="53" w:firstLine="279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19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33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.....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2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0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1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4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3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0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/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0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9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/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2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0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1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5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ire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;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6" w:right="353" w:firstLine="279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mili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iù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à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imi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....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'!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6" w:right="399" w:firstLine="279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ile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ire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: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2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0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1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4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limi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(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mio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ile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)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.......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I,</w:t>
      </w:r>
      <w:r>
        <w:rPr>
          <w:rFonts w:ascii="Arial" w:hAnsi="Arial" w:cs="Arial" w:eastAsia="Arial"/>
          <w:sz w:val="25"/>
          <w:szCs w:val="25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I,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(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2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0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1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2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...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ì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)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6" w:right="121" w:firstLine="349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è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è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iù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iù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à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pgMar w:header="1134" w:top="2140" w:bottom="280" w:left="1020" w:right="1000"/>
          <w:headerReference w:type="default" r:id="rId5"/>
          <w:type w:val="continuous"/>
          <w:pgSz w:w="11900" w:h="16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6" w:right="68" w:firstLine="279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(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9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i)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rmi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9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99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99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99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99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99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99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99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9"/>
        </w:rPr>
        <w:t>ri</w:t>
      </w:r>
      <w:r>
        <w:rPr>
          <w:rFonts w:ascii="Arial" w:hAnsi="Arial" w:cs="Arial" w:eastAsia="Arial"/>
          <w:sz w:val="25"/>
          <w:szCs w:val="25"/>
          <w:spacing w:val="0"/>
          <w:w w:val="99"/>
        </w:rPr>
        <w:t>,</w:t>
      </w:r>
      <w:r>
        <w:rPr>
          <w:rFonts w:ascii="Arial" w:hAnsi="Arial" w:cs="Arial" w:eastAsia="Arial"/>
          <w:sz w:val="25"/>
          <w:szCs w:val="25"/>
          <w:spacing w:val="-21"/>
          <w:w w:val="99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99"/>
          <w:u w:val="single" w:color="0000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99"/>
          <w:u w:val="single" w:color="0000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99"/>
          <w:u w:val="single" w:color="0000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99"/>
          <w:u w:val="single" w:color="0000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-111"/>
          <w:w w:val="100"/>
          <w:u w:val="single" w:color="000000"/>
        </w:rPr>
        <w:t> </w:t>
      </w:r>
      <w:r>
        <w:rPr>
          <w:rFonts w:ascii="Arial" w:hAnsi="Arial" w:cs="Arial" w:eastAsia="Arial"/>
          <w:sz w:val="25"/>
          <w:szCs w:val="25"/>
          <w:spacing w:val="-11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2" w:after="0" w:line="288" w:lineRule="exact"/>
        <w:ind w:left="116" w:right="54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mia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ò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ire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ò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....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</w:p>
    <w:p>
      <w:pPr>
        <w:spacing w:before="0" w:after="0" w:line="281" w:lineRule="exact"/>
        <w:ind w:left="11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ià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limi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</w:p>
    <w:p>
      <w:pPr>
        <w:spacing w:before="1" w:after="0" w:line="239" w:lineRule="auto"/>
        <w:ind w:left="116" w:right="328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!!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iù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ili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à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....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6" w:right="323" w:firstLine="279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irm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-110"/>
          <w:w w:val="100"/>
          <w:u w:val="single" w:color="000000"/>
        </w:rPr>
        <w:t> </w:t>
      </w:r>
      <w:r>
        <w:rPr>
          <w:rFonts w:ascii="Arial" w:hAnsi="Arial" w:cs="Arial" w:eastAsia="Arial"/>
          <w:sz w:val="25"/>
          <w:szCs w:val="25"/>
          <w:spacing w:val="-11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-110"/>
          <w:w w:val="100"/>
          <w:u w:val="single" w:color="000000"/>
        </w:rPr>
        <w:t> </w:t>
      </w:r>
      <w:r>
        <w:rPr>
          <w:rFonts w:ascii="Arial" w:hAnsi="Arial" w:cs="Arial" w:eastAsia="Arial"/>
          <w:sz w:val="25"/>
          <w:szCs w:val="25"/>
          <w:spacing w:val="-11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q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99"/>
          <w:u w:val="single" w:color="0000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-110"/>
          <w:w w:val="100"/>
          <w:u w:val="single" w:color="000000"/>
        </w:rPr>
        <w:t> </w:t>
      </w:r>
      <w:r>
        <w:rPr>
          <w:rFonts w:ascii="Arial" w:hAnsi="Arial" w:cs="Arial" w:eastAsia="Arial"/>
          <w:sz w:val="25"/>
          <w:szCs w:val="25"/>
          <w:spacing w:val="-11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99"/>
          <w:u w:val="single" w:color="0000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-110"/>
          <w:w w:val="100"/>
          <w:u w:val="single" w:color="000000"/>
        </w:rPr>
        <w:t> </w:t>
      </w:r>
      <w:r>
        <w:rPr>
          <w:rFonts w:ascii="Arial" w:hAnsi="Arial" w:cs="Arial" w:eastAsia="Arial"/>
          <w:sz w:val="25"/>
          <w:szCs w:val="25"/>
          <w:spacing w:val="-11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-111"/>
          <w:w w:val="100"/>
          <w:u w:val="single" w:color="000000"/>
        </w:rPr>
        <w:t> </w:t>
      </w:r>
      <w:r>
        <w:rPr>
          <w:rFonts w:ascii="Arial" w:hAnsi="Arial" w:cs="Arial" w:eastAsia="Arial"/>
          <w:sz w:val="25"/>
          <w:szCs w:val="25"/>
          <w:spacing w:val="-11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-111"/>
          <w:w w:val="100"/>
          <w:u w:val="single" w:color="000000"/>
        </w:rPr>
        <w:t> </w:t>
      </w:r>
      <w:r>
        <w:rPr>
          <w:rFonts w:ascii="Arial" w:hAnsi="Arial" w:cs="Arial" w:eastAsia="Arial"/>
          <w:sz w:val="25"/>
          <w:szCs w:val="25"/>
          <w:spacing w:val="-11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u w:val="single" w:color="000000"/>
        </w:rPr>
        <w:t>,</w:t>
      </w:r>
      <w:r>
        <w:rPr>
          <w:rFonts w:ascii="Arial" w:hAnsi="Arial" w:cs="Arial" w:eastAsia="Arial"/>
          <w:sz w:val="25"/>
          <w:szCs w:val="25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irm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...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y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ià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6" w:right="946" w:firstLine="279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2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-1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5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2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I,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5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1" w:after="0" w:line="239" w:lineRule="auto"/>
        <w:ind w:left="116" w:right="166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',</w:t>
      </w:r>
      <w:r>
        <w:rPr>
          <w:rFonts w:ascii="Arial" w:hAnsi="Arial" w:cs="Arial" w:eastAsia="Arial"/>
          <w:sz w:val="25"/>
          <w:szCs w:val="25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O!</w:t>
      </w:r>
      <w:r>
        <w:rPr>
          <w:rFonts w:ascii="Arial" w:hAnsi="Arial" w:cs="Arial" w:eastAsia="Arial"/>
          <w:sz w:val="25"/>
          <w:szCs w:val="25"/>
          <w:spacing w:val="-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….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6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OI,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6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IA</w:t>
      </w:r>
      <w:r>
        <w:rPr>
          <w:rFonts w:ascii="Arial" w:hAnsi="Arial" w:cs="Arial" w:eastAsia="Arial"/>
          <w:sz w:val="25"/>
          <w:szCs w:val="25"/>
          <w:spacing w:val="-1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O,</w:t>
      </w:r>
      <w:r>
        <w:rPr>
          <w:rFonts w:ascii="Arial" w:hAnsi="Arial" w:cs="Arial" w:eastAsia="Arial"/>
          <w:sz w:val="25"/>
          <w:szCs w:val="25"/>
          <w:spacing w:val="-1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5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2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O,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O!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6" w:right="211" w:firstLine="279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I,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O,</w:t>
      </w:r>
      <w:r>
        <w:rPr>
          <w:rFonts w:ascii="Arial" w:hAnsi="Arial" w:cs="Arial" w:eastAsia="Arial"/>
          <w:sz w:val="25"/>
          <w:szCs w:val="25"/>
          <w:spacing w:val="-1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I'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O,</w:t>
      </w:r>
      <w:r>
        <w:rPr>
          <w:rFonts w:ascii="Arial" w:hAnsi="Arial" w:cs="Arial" w:eastAsia="Arial"/>
          <w:sz w:val="25"/>
          <w:szCs w:val="25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O,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'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-1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9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0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%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6" w:right="551" w:firstLine="349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2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2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2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O,</w:t>
      </w:r>
      <w:r>
        <w:rPr>
          <w:rFonts w:ascii="Arial" w:hAnsi="Arial" w:cs="Arial" w:eastAsia="Arial"/>
          <w:sz w:val="25"/>
          <w:szCs w:val="25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2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2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Q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U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78" w:right="314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anpao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2" w:after="0" w:line="254" w:lineRule="exact"/>
        <w:ind w:left="727" w:right="803"/>
        <w:jc w:val="center"/>
        <w:tabs>
          <w:tab w:pos="2900" w:val="left"/>
          <w:tab w:pos="5780" w:val="left"/>
        </w:tabs>
        <w:rPr>
          <w:rFonts w:ascii="Arial" w:hAnsi="Arial" w:cs="Arial" w:eastAsia="Arial"/>
          <w:sz w:val="22"/>
          <w:szCs w:val="22"/>
        </w:rPr>
      </w:pPr>
      <w:rPr/>
      <w:hyperlink r:id="rId7"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-13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sa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cacub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org</w:t>
          <w:tab/>
        </w:r>
      </w:hyperlink>
      <w:hyperlink r:id="rId8"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sa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ca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cub@sa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cacub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org</w:t>
          <w:tab/>
        </w:r>
      </w:hyperlink>
      <w:hyperlink r:id="rId9"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-13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1"/>
            <w:w w:val="99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99"/>
          </w:rPr>
          <w:t>f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aceboo</w:t>
        </w:r>
        <w:r>
          <w:rPr>
            <w:rFonts w:ascii="Arial" w:hAnsi="Arial" w:cs="Arial" w:eastAsia="Arial"/>
            <w:sz w:val="22"/>
            <w:szCs w:val="22"/>
            <w:spacing w:val="0"/>
            <w:w w:val="99"/>
          </w:rPr>
          <w:t>k</w:t>
        </w:r>
        <w:r>
          <w:rPr>
            <w:rFonts w:ascii="Arial" w:hAnsi="Arial" w:cs="Arial" w:eastAsia="Arial"/>
            <w:sz w:val="22"/>
            <w:szCs w:val="22"/>
            <w:spacing w:val="1"/>
            <w:w w:val="99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com</w:t>
        </w:r>
        <w:r>
          <w:rPr>
            <w:rFonts w:ascii="Arial" w:hAnsi="Arial" w:cs="Arial" w:eastAsia="Arial"/>
            <w:sz w:val="22"/>
            <w:szCs w:val="22"/>
            <w:spacing w:val="1"/>
            <w:w w:val="99"/>
          </w:rPr>
          <w:t>/</w:t>
        </w:r>
        <w:r>
          <w:rPr>
            <w:rFonts w:ascii="Arial" w:hAnsi="Arial" w:cs="Arial" w:eastAsia="Arial"/>
            <w:sz w:val="22"/>
            <w:szCs w:val="22"/>
            <w:spacing w:val="-1"/>
            <w:w w:val="99"/>
          </w:rPr>
          <w:t>S</w:t>
        </w:r>
        <w:r>
          <w:rPr>
            <w:rFonts w:ascii="Arial" w:hAnsi="Arial" w:cs="Arial" w:eastAsia="Arial"/>
            <w:sz w:val="22"/>
            <w:szCs w:val="22"/>
            <w:spacing w:val="-1"/>
            <w:w w:val="99"/>
          </w:rPr>
          <w:t>A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LL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C</w:t>
        </w:r>
        <w:r>
          <w:rPr>
            <w:rFonts w:ascii="Arial" w:hAnsi="Arial" w:cs="Arial" w:eastAsia="Arial"/>
            <w:sz w:val="22"/>
            <w:szCs w:val="22"/>
            <w:spacing w:val="-1"/>
            <w:w w:val="99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C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U</w:t>
        </w:r>
        <w:r>
          <w:rPr>
            <w:rFonts w:ascii="Arial" w:hAnsi="Arial" w:cs="Arial" w:eastAsia="Arial"/>
            <w:sz w:val="22"/>
            <w:szCs w:val="22"/>
            <w:spacing w:val="0"/>
            <w:w w:val="99"/>
          </w:rPr>
          <w:t>B</w:t>
        </w:r>
      </w:hyperlink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Lega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Lombard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70631804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02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70602409</w:t>
      </w:r>
    </w:p>
    <w:p>
      <w:pPr>
        <w:spacing w:before="0" w:after="0" w:line="248" w:lineRule="exact"/>
        <w:ind w:left="1095" w:right="116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Marconi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655897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7600582</w:t>
      </w:r>
    </w:p>
    <w:p>
      <w:pPr>
        <w:spacing w:before="1" w:after="0" w:line="240" w:lineRule="auto"/>
        <w:ind w:left="3623" w:right="363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/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2015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2.075464pt;height:53.917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1134" w:footer="0" w:top="2140" w:bottom="280" w:left="1020" w:right="9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6.700001pt;margin-top:56.700001pt;width:481.9pt;height:50.6pt;mso-position-horizontal-relative:page;mso-position-vertical-relative:page;z-index:-76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g"/><Relationship Id="rId7" Type="http://schemas.openxmlformats.org/officeDocument/2006/relationships/hyperlink" Target="http://www.sallcacub.org/" TargetMode="External"/><Relationship Id="rId8" Type="http://schemas.openxmlformats.org/officeDocument/2006/relationships/hyperlink" Target="mailto:sallca.cub@sallcacub.org" TargetMode="External"/><Relationship Id="rId9" Type="http://schemas.openxmlformats.org/officeDocument/2006/relationships/hyperlink" Target="http://www.facebook.com/SALLCACUB" TargetMode="External"/><Relationship Id="rId10" Type="http://schemas.openxmlformats.org/officeDocument/2006/relationships/image" Target="media/image3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2015-11-23T22:51:04Z</dcterms:created>
  <dcterms:modified xsi:type="dcterms:W3CDTF">2015-11-23T22:51:04Z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2015-11-23T00:00:00Z</vt:filetime>
  </property>
</Properties>
</file>