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“a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do”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uovi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Sani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2016/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’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vo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vo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i.</w:t>
      </w:r>
    </w:p>
    <w:p>
      <w:pPr>
        <w:spacing w:before="0" w:after="0" w:line="240" w:lineRule="auto"/>
        <w:ind w:left="100" w:right="51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sito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tizie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lo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iva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7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l’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7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€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ù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00" w:right="52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ite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izz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l.</w:t>
      </w:r>
    </w:p>
    <w:p>
      <w:pPr>
        <w:spacing w:before="0" w:after="0" w:line="240" w:lineRule="auto"/>
        <w:ind w:left="100" w:right="7737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100" w:right="57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–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6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’i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ssist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3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00" w:right="4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–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so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ttiv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6FBF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color w:val="006FBF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sia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ssi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ttiv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color w:val="000000"/>
          <w:spacing w:val="7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  </w:t>
      </w:r>
      <w:r>
        <w:rPr>
          <w:rFonts w:ascii="Arial" w:hAnsi="Arial" w:cs="Arial" w:eastAsia="Arial"/>
          <w:sz w:val="26"/>
          <w:szCs w:val="26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Gli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lic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tto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l’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tti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tta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6"/>
          <w:w w:val="100"/>
        </w:rPr>
        <w:t>“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  <w:i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-4"/>
          <w:w w:val="100"/>
          <w:i/>
        </w:rPr>
        <w:t>’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til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2"/>
          <w:w w:val="100"/>
          <w:i/>
        </w:rPr>
        <w:t>z</w:t>
      </w:r>
      <w:r>
        <w:rPr>
          <w:rFonts w:ascii="Arial" w:hAnsi="Arial" w:cs="Arial" w:eastAsia="Arial"/>
          <w:sz w:val="26"/>
          <w:szCs w:val="26"/>
          <w:color w:val="000000"/>
          <w:spacing w:val="-4"/>
          <w:w w:val="100"/>
          <w:i/>
        </w:rPr>
        <w:t>z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3"/>
          <w:w w:val="100"/>
          <w:i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ssi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b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il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in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to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tto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5"/>
          <w:w w:val="100"/>
          <w:i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sto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lle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6"/>
          <w:w w:val="100"/>
          <w:i/>
        </w:rPr>
        <w:t>z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is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b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ilit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à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3"/>
          <w:w w:val="100"/>
          <w:i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lle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  <w:i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  <w:i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9"/>
          <w:w w:val="100"/>
          <w:i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.”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Gi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à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sistic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?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za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4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vviso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lle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viste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viz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io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)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4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6"/>
          <w:szCs w:val="26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2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listi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va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iù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5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isita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/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tici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i.</w:t>
      </w:r>
    </w:p>
    <w:p>
      <w:pPr>
        <w:spacing w:before="0" w:after="0" w:line="240" w:lineRule="auto"/>
        <w:ind w:left="100" w:right="4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ll’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8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so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lle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%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i”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iri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%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?</w:t>
      </w:r>
    </w:p>
    <w:p>
      <w:pPr>
        <w:spacing w:before="0" w:after="0" w:line="240" w:lineRule="auto"/>
        <w:ind w:left="100" w:right="5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3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–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3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sti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so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iù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</w:t>
      </w:r>
      <w:r>
        <w:rPr>
          <w:rFonts w:ascii="Arial" w:hAnsi="Arial" w:cs="Arial" w:eastAsia="Arial"/>
          <w:sz w:val="26"/>
          <w:szCs w:val="26"/>
          <w:spacing w:val="4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lizza</w:t>
      </w:r>
      <w:r>
        <w:rPr>
          <w:rFonts w:ascii="Arial" w:hAnsi="Arial" w:cs="Arial" w:eastAsia="Arial"/>
          <w:sz w:val="26"/>
          <w:szCs w:val="26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3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3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Ext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3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Ext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00" w:right="52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4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–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c’è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i.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sfissi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itti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tica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6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ll’Assist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60" w:bottom="280" w:left="1320" w:right="1300"/>
        </w:sectPr>
      </w:pPr>
      <w:rPr/>
    </w:p>
    <w:p>
      <w:pPr>
        <w:spacing w:before="58" w:after="0" w:line="240" w:lineRule="auto"/>
        <w:ind w:left="100" w:right="4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–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ll’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visit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l’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izi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’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ific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sia</w:t>
      </w:r>
      <w:r>
        <w:rPr>
          <w:rFonts w:ascii="Arial" w:hAnsi="Arial" w:cs="Arial" w:eastAsia="Arial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io</w:t>
      </w:r>
      <w:r>
        <w:rPr>
          <w:rFonts w:ascii="Arial" w:hAnsi="Arial" w:cs="Arial" w:eastAsia="Arial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sì.</w:t>
      </w:r>
      <w:r>
        <w:rPr>
          <w:rFonts w:ascii="Arial" w:hAnsi="Arial" w:cs="Arial" w:eastAsia="Arial"/>
          <w:sz w:val="26"/>
          <w:szCs w:val="26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’</w:t>
      </w:r>
      <w:r>
        <w:rPr>
          <w:rFonts w:ascii="Arial" w:hAnsi="Arial" w:cs="Arial" w:eastAsia="Arial"/>
          <w:sz w:val="26"/>
          <w:szCs w:val="26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3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ia</w:t>
      </w:r>
      <w:r>
        <w:rPr>
          <w:rFonts w:ascii="Arial" w:hAnsi="Arial" w:cs="Arial" w:eastAsia="Arial"/>
          <w:sz w:val="26"/>
          <w:szCs w:val="26"/>
          <w:spacing w:val="3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tiva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it.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C’è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lità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ciò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l’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izi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tiva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54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c’è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vizi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i.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4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si,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’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lle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ici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4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si,</w:t>
      </w:r>
      <w:r>
        <w:rPr>
          <w:rFonts w:ascii="Arial" w:hAnsi="Arial" w:cs="Arial" w:eastAsia="Arial"/>
          <w:sz w:val="26"/>
          <w:szCs w:val="2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ile</w:t>
      </w:r>
      <w:r>
        <w:rPr>
          <w:rFonts w:ascii="Arial" w:hAnsi="Arial" w:cs="Arial" w:eastAsia="Arial"/>
          <w:sz w:val="26"/>
          <w:szCs w:val="26"/>
          <w:spacing w:val="4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</w:p>
    <w:p>
      <w:pPr>
        <w:spacing w:before="0" w:after="0" w:line="240" w:lineRule="auto"/>
        <w:ind w:left="100" w:right="6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/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2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sistica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ti”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00" w:right="53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vizi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sso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/P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ttiv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3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lla</w:t>
      </w:r>
      <w:r>
        <w:rPr>
          <w:rFonts w:ascii="Arial" w:hAnsi="Arial" w:cs="Arial" w:eastAsia="Arial"/>
          <w:sz w:val="26"/>
          <w:szCs w:val="26"/>
          <w:spacing w:val="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lizz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3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i,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é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vis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iù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lto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5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%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(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6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é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1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0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)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visto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“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”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l’i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à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izz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tiva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li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ssistiti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tici.</w:t>
      </w:r>
    </w:p>
    <w:p>
      <w:pPr>
        <w:spacing w:before="0" w:after="0" w:line="240" w:lineRule="auto"/>
        <w:ind w:left="100" w:right="5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Ric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tti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la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lo</w:t>
      </w:r>
      <w:r>
        <w:rPr>
          <w:rFonts w:ascii="Arial" w:hAnsi="Arial" w:cs="Arial" w:eastAsia="Arial"/>
          <w:sz w:val="26"/>
          <w:szCs w:val="26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ll’Azi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ciò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le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it,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q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in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è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5166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70.650002pt;margin-top:42.343853pt;width:454pt;height:91.2pt;mso-position-horizontal-relative:page;mso-position-vertical-relative:paragraph;z-index:-71" coordorigin="1413,847" coordsize="9080,1824">
            <v:group style="position:absolute;left:1422;top:852;width:2;height:1814" coordorigin="1422,852" coordsize="2,1814">
              <v:shape style="position:absolute;left:1422;top:852;width:2;height:1814" coordorigin="1422,852" coordsize="0,1814" path="m1422,852l1422,2666e" filled="f" stroked="t" strokeweight=".5pt" strokecolor="#000000">
                <v:path arrowok="t"/>
              </v:shape>
            </v:group>
            <v:group style="position:absolute;left:10484;top:852;width:2;height:1814" coordorigin="10484,852" coordsize="2,1814">
              <v:shape style="position:absolute;left:10484;top:852;width:2;height:1814" coordorigin="10484,852" coordsize="0,1814" path="m10484,852l10484,2666e" filled="f" stroked="t" strokeweight=".5pt" strokecolor="#000000">
                <v:path arrowok="t"/>
              </v:shape>
            </v:group>
            <v:group style="position:absolute;left:1418;top:856;width:9070;height:2" coordorigin="1418,856" coordsize="9070,2">
              <v:shape style="position:absolute;left:1418;top:856;width:9070;height:2" coordorigin="1418,856" coordsize="9070,0" path="m1418,856l10488,856e" filled="f" stroked="t" strokeweight=".5pt" strokecolor="#000000">
                <v:path arrowok="t"/>
              </v:shape>
            </v:group>
            <v:group style="position:absolute;left:1418;top:2662;width:9070;height:2" coordorigin="1418,2662" coordsize="9070,2">
              <v:shape style="position:absolute;left:1418;top:2662;width:9070;height:2" coordorigin="1418,2662" coordsize="9070,0" path="m1418,2662l10488,266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iCA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isi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: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242" w:right="260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Chiunque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8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,</w:t>
      </w:r>
      <w:r>
        <w:rPr>
          <w:rFonts w:ascii="Arial" w:hAnsi="Arial" w:cs="Arial" w:eastAsia="Arial"/>
          <w:sz w:val="26"/>
          <w:szCs w:val="26"/>
          <w:spacing w:val="10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m</w:t>
      </w:r>
      <w:r>
        <w:rPr>
          <w:rFonts w:ascii="Arial" w:hAnsi="Arial" w:cs="Arial" w:eastAsia="Arial"/>
          <w:sz w:val="26"/>
          <w:szCs w:val="26"/>
          <w:spacing w:val="-2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,</w:t>
      </w:r>
      <w:r>
        <w:rPr>
          <w:rFonts w:ascii="Arial" w:hAnsi="Arial" w:cs="Arial" w:eastAsia="Arial"/>
          <w:sz w:val="26"/>
          <w:szCs w:val="26"/>
          <w:spacing w:val="5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10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7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UB-SALLCA,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ul</w:t>
      </w:r>
      <w:r>
        <w:rPr>
          <w:rFonts w:ascii="Arial" w:hAnsi="Arial" w:cs="Arial" w:eastAsia="Arial"/>
          <w:sz w:val="26"/>
          <w:szCs w:val="26"/>
          <w:spacing w:val="5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uppo</w:t>
      </w:r>
      <w:r>
        <w:rPr>
          <w:rFonts w:ascii="Arial" w:hAnsi="Arial" w:cs="Arial" w:eastAsia="Arial"/>
          <w:sz w:val="26"/>
          <w:szCs w:val="26"/>
          <w:spacing w:val="5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</w:t>
      </w:r>
      <w:r>
        <w:rPr>
          <w:rFonts w:ascii="Arial" w:hAnsi="Arial" w:cs="Arial" w:eastAsia="Arial"/>
          <w:sz w:val="26"/>
          <w:szCs w:val="26"/>
          <w:spacing w:val="-2"/>
          <w:w w:val="81"/>
          <w:b/>
          <w:bCs/>
          <w:i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5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4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he</w:t>
      </w:r>
      <w:r>
        <w:rPr>
          <w:rFonts w:ascii="Arial" w:hAnsi="Arial" w:cs="Arial" w:eastAsia="Arial"/>
          <w:sz w:val="26"/>
          <w:szCs w:val="26"/>
          <w:spacing w:val="1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di</w:t>
      </w:r>
      <w:r>
        <w:rPr>
          <w:rFonts w:ascii="Arial" w:hAnsi="Arial" w:cs="Arial" w:eastAsia="Arial"/>
          <w:sz w:val="26"/>
          <w:szCs w:val="26"/>
          <w:spacing w:val="4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di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82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2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93" w:lineRule="exact"/>
        <w:ind w:left="2444" w:right="246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può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hi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10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81"/>
          <w:b/>
          <w:bCs/>
          <w:i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do</w:t>
      </w:r>
      <w:r>
        <w:rPr>
          <w:rFonts w:ascii="Arial" w:hAnsi="Arial" w:cs="Arial" w:eastAsia="Arial"/>
          <w:sz w:val="26"/>
          <w:szCs w:val="26"/>
          <w:spacing w:val="7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un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ggio</w:t>
      </w:r>
      <w:r>
        <w:rPr>
          <w:rFonts w:ascii="Arial" w:hAnsi="Arial" w:cs="Arial" w:eastAsia="Arial"/>
          <w:sz w:val="26"/>
          <w:szCs w:val="26"/>
          <w:spacing w:val="8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64" w:lineRule="exact"/>
        <w:ind w:left="3529" w:right="3518"/>
        <w:jc w:val="center"/>
        <w:rPr>
          <w:rFonts w:ascii="Arial" w:hAnsi="Arial" w:cs="Arial" w:eastAsia="Arial"/>
          <w:sz w:val="23"/>
          <w:szCs w:val="23"/>
        </w:rPr>
      </w:pPr>
      <w:rPr/>
      <w:hyperlink r:id="rId5">
        <w:r>
          <w:rPr>
            <w:rFonts w:ascii="Arial" w:hAnsi="Arial" w:cs="Arial" w:eastAsia="Arial"/>
            <w:sz w:val="23"/>
            <w:szCs w:val="23"/>
            <w:color w:val="0000FF"/>
            <w:w w:val="82"/>
          </w:rPr>
          <w:t>s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ll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82"/>
          </w:rPr>
          <w:t>c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82"/>
          </w:rPr>
          <w:t>c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u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b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1"/>
          </w:rPr>
          <w:t>@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s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ll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82"/>
          </w:rPr>
          <w:t>c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c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82"/>
          </w:rPr>
          <w:t>u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2"/>
          </w:rPr>
          <w:t>b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82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81"/>
          </w:rPr>
          <w:t>r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82"/>
          </w:rPr>
          <w:t>g</w:t>
        </w:r>
        <w:r>
          <w:rPr>
            <w:rFonts w:ascii="Arial" w:hAnsi="Arial" w:cs="Arial" w:eastAsia="Arial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5" w:after="0" w:line="298" w:lineRule="exact"/>
        <w:ind w:left="922" w:right="941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ndo</w:t>
      </w:r>
      <w:r>
        <w:rPr>
          <w:rFonts w:ascii="Arial" w:hAnsi="Arial" w:cs="Arial" w:eastAsia="Arial"/>
          <w:sz w:val="26"/>
          <w:szCs w:val="26"/>
          <w:spacing w:val="7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’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ndi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z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6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(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6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)</w:t>
      </w:r>
      <w:r>
        <w:rPr>
          <w:rFonts w:ascii="Arial" w:hAnsi="Arial" w:cs="Arial" w:eastAsia="Arial"/>
          <w:sz w:val="26"/>
          <w:szCs w:val="26"/>
          <w:spacing w:val="3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2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q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10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81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no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81"/>
          <w:b/>
          <w:bCs/>
          <w:i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81"/>
          <w:b/>
          <w:bCs/>
          <w:i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omuni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82"/>
          <w:b/>
          <w:bCs/>
          <w:i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82"/>
          <w:b/>
          <w:bCs/>
          <w:i/>
        </w:rPr>
        <w:t>z</w:t>
      </w:r>
      <w:r>
        <w:rPr>
          <w:rFonts w:ascii="Arial" w:hAnsi="Arial" w:cs="Arial" w:eastAsia="Arial"/>
          <w:sz w:val="26"/>
          <w:szCs w:val="26"/>
          <w:spacing w:val="1"/>
          <w:w w:val="82"/>
          <w:b/>
          <w:bCs/>
          <w:i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1"/>
          <w:b/>
          <w:bCs/>
          <w:i/>
        </w:rPr>
        <w:t>oni</w:t>
      </w:r>
      <w:r>
        <w:rPr>
          <w:rFonts w:ascii="Arial" w:hAnsi="Arial" w:cs="Arial" w:eastAsia="Arial"/>
          <w:sz w:val="26"/>
          <w:szCs w:val="26"/>
          <w:spacing w:val="0"/>
          <w:w w:val="82"/>
          <w:b/>
          <w:bCs/>
          <w:i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80" w:right="1311"/>
        <w:jc w:val="center"/>
        <w:tabs>
          <w:tab w:pos="3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.-S.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  <w:i/>
        </w:rPr>
        <w:t>ruppo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  <w:i/>
        </w:rPr>
        <w:t>edit</w:t>
      </w:r>
      <w:r>
        <w:rPr>
          <w:rFonts w:ascii="Times New Roman" w:hAnsi="Times New Roman" w:cs="Times New Roman" w:eastAsia="Times New Roman"/>
          <w:sz w:val="40"/>
          <w:szCs w:val="40"/>
          <w:color w:val="1E487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007F"/>
          <w:spacing w:val="0"/>
          <w:w w:val="81"/>
        </w:rPr>
      </w:r>
      <w:hyperlink r:id="rId6"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w</w:t>
        </w:r>
        <w:r>
          <w:rPr>
            <w:rFonts w:ascii="Arial" w:hAnsi="Arial" w:cs="Arial" w:eastAsia="Arial"/>
            <w:sz w:val="24"/>
            <w:szCs w:val="24"/>
            <w:color w:val="00007F"/>
            <w:spacing w:val="-2"/>
            <w:w w:val="81"/>
            <w:u w:val="single" w:color="00007F"/>
          </w:rPr>
          <w:t>w</w:t>
        </w:r>
        <w:r>
          <w:rPr>
            <w:rFonts w:ascii="Arial" w:hAnsi="Arial" w:cs="Arial" w:eastAsia="Arial"/>
            <w:sz w:val="24"/>
            <w:szCs w:val="24"/>
            <w:color w:val="00007F"/>
            <w:spacing w:val="-2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8"/>
            <w:w w:val="81"/>
            <w:u w:val="single" w:color="00007F"/>
          </w:rPr>
          <w:t>w</w:t>
        </w:r>
        <w:r>
          <w:rPr>
            <w:rFonts w:ascii="Arial" w:hAnsi="Arial" w:cs="Arial" w:eastAsia="Arial"/>
            <w:sz w:val="24"/>
            <w:szCs w:val="24"/>
            <w:color w:val="00007F"/>
            <w:spacing w:val="-8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1"/>
            <w:u w:val="single" w:color="00007F"/>
          </w:rPr>
          <w:t>.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s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llc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c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u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b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1"/>
            <w:u w:val="single" w:color="00007F"/>
          </w:rPr>
          <w:t>.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o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r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g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7F"/>
          <w:spacing w:val="23"/>
          <w:w w:val="81"/>
          <w:u w:val="single" w:color="00007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7F"/>
          <w:spacing w:val="23"/>
          <w:w w:val="81"/>
        </w:rPr>
      </w:r>
      <w:r>
        <w:rPr>
          <w:rFonts w:ascii="Times New Roman" w:hAnsi="Times New Roman" w:cs="Times New Roman" w:eastAsia="Times New Roman"/>
          <w:sz w:val="24"/>
          <w:szCs w:val="24"/>
          <w:color w:val="00007F"/>
          <w:spacing w:val="0"/>
          <w:w w:val="8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7F"/>
          <w:spacing w:val="0"/>
          <w:w w:val="81"/>
        </w:rPr>
      </w:r>
      <w:r>
        <w:rPr>
          <w:rFonts w:ascii="Arial" w:hAnsi="Arial" w:cs="Arial" w:eastAsia="Arial"/>
          <w:sz w:val="24"/>
          <w:szCs w:val="24"/>
          <w:color w:val="00007F"/>
          <w:spacing w:val="0"/>
          <w:w w:val="82"/>
        </w:rPr>
      </w:r>
      <w:hyperlink r:id="rId7"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s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2"/>
            <w:w w:val="82"/>
            <w:u w:val="single" w:color="00007F"/>
          </w:rPr>
          <w:t>l</w:t>
        </w:r>
        <w:r>
          <w:rPr>
            <w:rFonts w:ascii="Arial" w:hAnsi="Arial" w:cs="Arial" w:eastAsia="Arial"/>
            <w:sz w:val="24"/>
            <w:szCs w:val="24"/>
            <w:color w:val="00007F"/>
            <w:spacing w:val="-2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lc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1"/>
            <w:w w:val="82"/>
            <w:u w:val="single" w:color="00007F"/>
          </w:rPr>
          <w:t>.</w:t>
        </w:r>
        <w:r>
          <w:rPr>
            <w:rFonts w:ascii="Arial" w:hAnsi="Arial" w:cs="Arial" w:eastAsia="Arial"/>
            <w:sz w:val="24"/>
            <w:szCs w:val="24"/>
            <w:color w:val="00007F"/>
            <w:spacing w:val="1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c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u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2"/>
            <w:u w:val="single" w:color="00007F"/>
          </w:rPr>
          <w:t>b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  <w:t>@s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llc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a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c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u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b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2"/>
            <w:u w:val="single" w:color="00007F"/>
          </w:rPr>
          <w:t>.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o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1"/>
            <w:u w:val="single" w:color="00007F"/>
          </w:rPr>
          <w:t>r</w:t>
        </w:r>
        <w:r>
          <w:rPr>
            <w:rFonts w:ascii="Arial" w:hAnsi="Arial" w:cs="Arial" w:eastAsia="Arial"/>
            <w:sz w:val="24"/>
            <w:szCs w:val="24"/>
            <w:color w:val="00007F"/>
            <w:spacing w:val="-1"/>
            <w:w w:val="81"/>
            <w:u w:val="single" w:color="00007F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  <w:u w:val="single" w:color="00007F"/>
          </w:rPr>
          <w:t>g</w:t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</w:rPr>
        </w:r>
        <w:r>
          <w:rPr>
            <w:rFonts w:ascii="Arial" w:hAnsi="Arial" w:cs="Arial" w:eastAsia="Arial"/>
            <w:sz w:val="24"/>
            <w:szCs w:val="24"/>
            <w:color w:val="00007F"/>
            <w:spacing w:val="0"/>
            <w:w w:val="82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</w:rPr>
        </w:r>
      </w:hyperlink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1"/>
            <w:w w:val="100"/>
            <w:u w:val="single" w:color="00007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7"/>
            <w:w w:val="100"/>
            <w:u w:val="single" w:color="00007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7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5"/>
            <w:w w:val="100"/>
            <w:u w:val="single" w:color="00007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5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2"/>
            <w:w w:val="100"/>
            <w:u w:val="single" w:color="00007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2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fa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book.c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1"/>
            <w:w w:val="100"/>
            <w:u w:val="single" w:color="00007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1"/>
            <w:w w:val="100"/>
            <w:u w:val="single" w:color="00007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CA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-1"/>
            <w:w w:val="100"/>
            <w:u w:val="single" w:color="00007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  <w:u w:val="single" w:color="00007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7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92" w:right="78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Lombard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7063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804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70602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09</w:t>
      </w:r>
    </w:p>
    <w:p>
      <w:pPr>
        <w:spacing w:before="1" w:after="0" w:line="240" w:lineRule="auto"/>
        <w:ind w:left="817" w:right="86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arconi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655897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1-760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582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72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-12-2015</w:t>
      </w:r>
    </w:p>
    <w:sectPr>
      <w:pgSz w:w="11900" w:h="16840"/>
      <w:pgMar w:top="13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llca.cub@sallcacub.org" TargetMode="External"/><Relationship Id="rId6" Type="http://schemas.openxmlformats.org/officeDocument/2006/relationships/hyperlink" Target="http://www.sallcacub.org/" TargetMode="External"/><Relationship Id="rId7" Type="http://schemas.openxmlformats.org/officeDocument/2006/relationships/hyperlink" Target="mailto:sallca.cub@sallcacub.org" TargetMode="External"/><Relationship Id="rId8" Type="http://schemas.openxmlformats.org/officeDocument/2006/relationships/hyperlink" Target="http://www.facebook.com/SALLCACU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US01461</dc:creator>
  <dcterms:created xsi:type="dcterms:W3CDTF">2016-01-18T22:48:57Z</dcterms:created>
  <dcterms:modified xsi:type="dcterms:W3CDTF">2016-01-18T22:48:57Z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2016-01-18T00:00:00Z</vt:filetime>
  </property>
</Properties>
</file>